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2FFD597C" w:rsidR="000974A8" w:rsidRPr="006A052D" w:rsidRDefault="00F51367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様式第２号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19F1C42" w:rsidR="000974A8" w:rsidRPr="006A052D" w:rsidRDefault="000974A8" w:rsidP="00F51367">
            <w:pPr>
              <w:spacing w:line="0" w:lineRule="atLeast"/>
              <w:ind w:firstLineChars="600" w:firstLine="14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消防署長</w:t>
            </w:r>
            <w:r w:rsidR="00F5136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5136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5136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51367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5136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5136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5136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5136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51367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5136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51367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F5136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51367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F5136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51367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51367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230FFEBC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F51367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headerReference w:type="default" r:id="rId7"/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EB667" w14:textId="77777777" w:rsidR="00EB441D" w:rsidRDefault="00EB441D" w:rsidP="00E03D14">
      <w:pPr>
        <w:spacing w:after="0" w:line="240" w:lineRule="auto"/>
      </w:pPr>
      <w:r>
        <w:separator/>
      </w:r>
    </w:p>
  </w:endnote>
  <w:endnote w:type="continuationSeparator" w:id="0">
    <w:p w14:paraId="03A2651B" w14:textId="77777777" w:rsidR="00EB441D" w:rsidRDefault="00EB441D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540AE" w14:textId="77777777" w:rsidR="00EB441D" w:rsidRDefault="00EB441D" w:rsidP="00E03D14">
      <w:pPr>
        <w:spacing w:after="0" w:line="240" w:lineRule="auto"/>
      </w:pPr>
      <w:r>
        <w:separator/>
      </w:r>
    </w:p>
  </w:footnote>
  <w:footnote w:type="continuationSeparator" w:id="0">
    <w:p w14:paraId="768D7DD6" w14:textId="77777777" w:rsidR="00EB441D" w:rsidRDefault="00EB441D" w:rsidP="00E0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FF4B4" w14:textId="65E7C381" w:rsidR="00591577" w:rsidRDefault="00591577" w:rsidP="00591577">
    <w:pPr>
      <w:pStyle w:val="aa"/>
      <w:jc w:val="center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D249C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57AA7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A01C4"/>
    <w:rsid w:val="00AA51A5"/>
    <w:rsid w:val="00AA7C6C"/>
    <w:rsid w:val="00AC17A3"/>
    <w:rsid w:val="00AD2CFF"/>
    <w:rsid w:val="00B053B0"/>
    <w:rsid w:val="00B32962"/>
    <w:rsid w:val="00B70D0C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3105A"/>
    <w:rsid w:val="00D46261"/>
    <w:rsid w:val="00D51985"/>
    <w:rsid w:val="00D570DC"/>
    <w:rsid w:val="00D839D8"/>
    <w:rsid w:val="00D93EC0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441D"/>
    <w:rsid w:val="00EB6306"/>
    <w:rsid w:val="00EC24C1"/>
    <w:rsid w:val="00ED004E"/>
    <w:rsid w:val="00ED183F"/>
    <w:rsid w:val="00F20454"/>
    <w:rsid w:val="00F302DD"/>
    <w:rsid w:val="00F42B6C"/>
    <w:rsid w:val="00F51367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F83-9F7F-4A7A-AAB0-18C50842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 建介</cp:lastModifiedBy>
  <cp:revision>5</cp:revision>
  <cp:lastPrinted>2020-05-14T01:04:00Z</cp:lastPrinted>
  <dcterms:created xsi:type="dcterms:W3CDTF">2020-05-14T02:16:00Z</dcterms:created>
  <dcterms:modified xsi:type="dcterms:W3CDTF">2020-05-20T04:27:00Z</dcterms:modified>
</cp:coreProperties>
</file>